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44E8" w14:textId="77777777" w:rsidR="00FE067E" w:rsidRPr="004611E9" w:rsidRDefault="003C6034" w:rsidP="00CC1F3B">
      <w:pPr>
        <w:pStyle w:val="TitlePageOrigin"/>
        <w:rPr>
          <w:color w:val="auto"/>
        </w:rPr>
      </w:pPr>
      <w:r w:rsidRPr="004611E9">
        <w:rPr>
          <w:caps w:val="0"/>
          <w:color w:val="auto"/>
        </w:rPr>
        <w:t>WEST VIRGINIA LEGISLATURE</w:t>
      </w:r>
    </w:p>
    <w:p w14:paraId="320E6EB5" w14:textId="77777777" w:rsidR="00CD36CF" w:rsidRPr="004611E9" w:rsidRDefault="00CD36CF" w:rsidP="00CC1F3B">
      <w:pPr>
        <w:pStyle w:val="TitlePageSession"/>
        <w:rPr>
          <w:color w:val="auto"/>
        </w:rPr>
      </w:pPr>
      <w:r w:rsidRPr="004611E9">
        <w:rPr>
          <w:color w:val="auto"/>
        </w:rPr>
        <w:t>20</w:t>
      </w:r>
      <w:r w:rsidR="00EC5E63" w:rsidRPr="004611E9">
        <w:rPr>
          <w:color w:val="auto"/>
        </w:rPr>
        <w:t>2</w:t>
      </w:r>
      <w:r w:rsidR="00400B5C" w:rsidRPr="004611E9">
        <w:rPr>
          <w:color w:val="auto"/>
        </w:rPr>
        <w:t>2</w:t>
      </w:r>
      <w:r w:rsidRPr="004611E9">
        <w:rPr>
          <w:color w:val="auto"/>
        </w:rPr>
        <w:t xml:space="preserve"> </w:t>
      </w:r>
      <w:r w:rsidR="003C6034" w:rsidRPr="004611E9">
        <w:rPr>
          <w:caps w:val="0"/>
          <w:color w:val="auto"/>
        </w:rPr>
        <w:t>REGULAR SESSION</w:t>
      </w:r>
    </w:p>
    <w:p w14:paraId="6EB9DFA1" w14:textId="77777777" w:rsidR="00CD36CF" w:rsidRPr="004611E9" w:rsidRDefault="0002378A" w:rsidP="00CC1F3B">
      <w:pPr>
        <w:pStyle w:val="TitlePageBillPrefix"/>
        <w:rPr>
          <w:color w:val="auto"/>
        </w:rPr>
      </w:pPr>
      <w:sdt>
        <w:sdtPr>
          <w:rPr>
            <w:color w:val="auto"/>
          </w:rPr>
          <w:tag w:val="IntroDate"/>
          <w:id w:val="-1236936958"/>
          <w:placeholder>
            <w:docPart w:val="2FBDD15DED1E45158ED8874837A091FD"/>
          </w:placeholder>
          <w:text/>
        </w:sdtPr>
        <w:sdtEndPr/>
        <w:sdtContent>
          <w:r w:rsidR="00AE48A0" w:rsidRPr="004611E9">
            <w:rPr>
              <w:color w:val="auto"/>
            </w:rPr>
            <w:t>Introduced</w:t>
          </w:r>
        </w:sdtContent>
      </w:sdt>
    </w:p>
    <w:p w14:paraId="6BC5276F" w14:textId="0CB2FA80" w:rsidR="00CD36CF" w:rsidRPr="004611E9" w:rsidRDefault="0002378A" w:rsidP="00CC1F3B">
      <w:pPr>
        <w:pStyle w:val="BillNumber"/>
        <w:rPr>
          <w:color w:val="auto"/>
        </w:rPr>
      </w:pPr>
      <w:sdt>
        <w:sdtPr>
          <w:rPr>
            <w:color w:val="auto"/>
          </w:rPr>
          <w:tag w:val="Chamber"/>
          <w:id w:val="893011969"/>
          <w:lock w:val="sdtLocked"/>
          <w:placeholder>
            <w:docPart w:val="17E8D649AC2B4E64BA92DC0DCF050571"/>
          </w:placeholder>
          <w:dropDownList>
            <w:listItem w:displayText="House" w:value="House"/>
            <w:listItem w:displayText="Senate" w:value="Senate"/>
          </w:dropDownList>
        </w:sdtPr>
        <w:sdtEndPr/>
        <w:sdtContent>
          <w:r w:rsidR="008C4A3C" w:rsidRPr="004611E9">
            <w:rPr>
              <w:color w:val="auto"/>
            </w:rPr>
            <w:t>Senate</w:t>
          </w:r>
        </w:sdtContent>
      </w:sdt>
      <w:r w:rsidR="00303684" w:rsidRPr="004611E9">
        <w:rPr>
          <w:color w:val="auto"/>
        </w:rPr>
        <w:t xml:space="preserve"> </w:t>
      </w:r>
      <w:r w:rsidR="00CD36CF" w:rsidRPr="004611E9">
        <w:rPr>
          <w:color w:val="auto"/>
        </w:rPr>
        <w:t xml:space="preserve">Bill </w:t>
      </w:r>
      <w:sdt>
        <w:sdtPr>
          <w:rPr>
            <w:color w:val="auto"/>
          </w:rPr>
          <w:tag w:val="BNum"/>
          <w:id w:val="1645317809"/>
          <w:lock w:val="sdtLocked"/>
          <w:placeholder>
            <w:docPart w:val="0BE6629730524204BF670AE554C71B78"/>
          </w:placeholder>
          <w:text/>
        </w:sdtPr>
        <w:sdtEndPr/>
        <w:sdtContent>
          <w:r w:rsidR="009C4891">
            <w:rPr>
              <w:color w:val="auto"/>
            </w:rPr>
            <w:t>217</w:t>
          </w:r>
        </w:sdtContent>
      </w:sdt>
    </w:p>
    <w:p w14:paraId="0586C896" w14:textId="0D6FCD73" w:rsidR="00CD36CF" w:rsidRPr="004611E9" w:rsidRDefault="00CD36CF" w:rsidP="00CC1F3B">
      <w:pPr>
        <w:pStyle w:val="Sponsors"/>
        <w:rPr>
          <w:color w:val="auto"/>
        </w:rPr>
      </w:pPr>
      <w:r w:rsidRPr="004611E9">
        <w:rPr>
          <w:color w:val="auto"/>
        </w:rPr>
        <w:t xml:space="preserve">By </w:t>
      </w:r>
      <w:sdt>
        <w:sdtPr>
          <w:rPr>
            <w:color w:val="auto"/>
          </w:rPr>
          <w:tag w:val="Sponsors"/>
          <w:id w:val="1589585889"/>
          <w:placeholder>
            <w:docPart w:val="31B059B7AD7B455D9F2268791108001A"/>
          </w:placeholder>
          <w:text w:multiLine="1"/>
        </w:sdtPr>
        <w:sdtEndPr/>
        <w:sdtContent>
          <w:r w:rsidR="008C4A3C" w:rsidRPr="004611E9">
            <w:rPr>
              <w:color w:val="auto"/>
            </w:rPr>
            <w:t>Senator Maynard</w:t>
          </w:r>
        </w:sdtContent>
      </w:sdt>
    </w:p>
    <w:p w14:paraId="1EC9CE54" w14:textId="2CB273E5" w:rsidR="00E831B3" w:rsidRPr="004611E9" w:rsidRDefault="00CD36CF" w:rsidP="00CC1F3B">
      <w:pPr>
        <w:pStyle w:val="References"/>
        <w:rPr>
          <w:color w:val="auto"/>
        </w:rPr>
      </w:pPr>
      <w:r w:rsidRPr="004611E9">
        <w:rPr>
          <w:color w:val="auto"/>
        </w:rPr>
        <w:t>[</w:t>
      </w:r>
      <w:sdt>
        <w:sdtPr>
          <w:rPr>
            <w:color w:val="auto"/>
          </w:rPr>
          <w:tag w:val="References"/>
          <w:id w:val="-1043047873"/>
          <w:placeholder>
            <w:docPart w:val="656C85E1B585412EB09B77C97122A902"/>
          </w:placeholder>
          <w:text w:multiLine="1"/>
        </w:sdtPr>
        <w:sdtEndPr/>
        <w:sdtContent>
          <w:r w:rsidR="008D4B46" w:rsidRPr="004611E9">
            <w:rPr>
              <w:color w:val="auto"/>
            </w:rPr>
            <w:t>Introduced</w:t>
          </w:r>
          <w:r w:rsidR="008D4B46">
            <w:rPr>
              <w:color w:val="auto"/>
            </w:rPr>
            <w:t xml:space="preserve"> </w:t>
          </w:r>
          <w:r w:rsidR="008D4B46" w:rsidRPr="00B53CB9">
            <w:rPr>
              <w:color w:val="auto"/>
            </w:rPr>
            <w:t>January 12,</w:t>
          </w:r>
          <w:r w:rsidR="008A0A7D">
            <w:rPr>
              <w:color w:val="auto"/>
            </w:rPr>
            <w:t xml:space="preserve"> </w:t>
          </w:r>
          <w:r w:rsidR="008D4B46" w:rsidRPr="00B53CB9">
            <w:rPr>
              <w:color w:val="auto"/>
            </w:rPr>
            <w:t>2022</w:t>
          </w:r>
          <w:r w:rsidR="008D4B46" w:rsidRPr="004611E9">
            <w:rPr>
              <w:color w:val="auto"/>
            </w:rPr>
            <w:t xml:space="preserve">; </w:t>
          </w:r>
          <w:r w:rsidR="008D4B46">
            <w:rPr>
              <w:color w:val="auto"/>
            </w:rPr>
            <w:t>r</w:t>
          </w:r>
          <w:r w:rsidR="008D4B46" w:rsidRPr="004611E9">
            <w:rPr>
              <w:color w:val="auto"/>
            </w:rPr>
            <w:t>eferred</w:t>
          </w:r>
          <w:r w:rsidR="008D4B46" w:rsidRPr="004611E9">
            <w:rPr>
              <w:color w:val="auto"/>
            </w:rPr>
            <w:br/>
            <w:t>to the Committee on</w:t>
          </w:r>
          <w:r w:rsidR="008A0A7D">
            <w:rPr>
              <w:color w:val="auto"/>
            </w:rPr>
            <w:t xml:space="preserve"> Health and Human Resources; and then to the Committee on Education</w:t>
          </w:r>
        </w:sdtContent>
      </w:sdt>
      <w:r w:rsidRPr="004611E9">
        <w:rPr>
          <w:color w:val="auto"/>
        </w:rPr>
        <w:t>]</w:t>
      </w:r>
    </w:p>
    <w:p w14:paraId="3EFD29F5" w14:textId="61F5D45D" w:rsidR="00303684" w:rsidRPr="004611E9" w:rsidRDefault="0000526A" w:rsidP="00CC1F3B">
      <w:pPr>
        <w:pStyle w:val="TitleSection"/>
        <w:rPr>
          <w:color w:val="auto"/>
        </w:rPr>
      </w:pPr>
      <w:r w:rsidRPr="004611E9">
        <w:rPr>
          <w:color w:val="auto"/>
        </w:rPr>
        <w:lastRenderedPageBreak/>
        <w:t>A BILL</w:t>
      </w:r>
      <w:r w:rsidR="008C4A3C" w:rsidRPr="004611E9">
        <w:rPr>
          <w:color w:val="auto"/>
        </w:rPr>
        <w:t xml:space="preserve"> to amend and reenact §16-3-4 of the Code of West Virginia, 1931, as amended; and to amend and reenact §18-28-2 and §18-28-6 of said code, all relating to giving private schools the option of making vaccinations required for enrollment; and requiring private schools to maintain annual attendance records.</w:t>
      </w:r>
    </w:p>
    <w:p w14:paraId="113F73C0" w14:textId="77777777" w:rsidR="00303684" w:rsidRPr="004611E9" w:rsidRDefault="00303684" w:rsidP="00CC1F3B">
      <w:pPr>
        <w:pStyle w:val="EnactingClause"/>
        <w:rPr>
          <w:color w:val="auto"/>
        </w:rPr>
      </w:pPr>
      <w:r w:rsidRPr="004611E9">
        <w:rPr>
          <w:color w:val="auto"/>
        </w:rPr>
        <w:t>Be it enacted by the Legislature of West Virginia:</w:t>
      </w:r>
    </w:p>
    <w:p w14:paraId="4A4834C3" w14:textId="77777777" w:rsidR="003C6034" w:rsidRPr="004611E9" w:rsidRDefault="003C6034" w:rsidP="00CC1F3B">
      <w:pPr>
        <w:pStyle w:val="EnactingClause"/>
        <w:rPr>
          <w:color w:val="auto"/>
        </w:rPr>
        <w:sectPr w:rsidR="003C6034" w:rsidRPr="004611E9" w:rsidSect="00236A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D08EE9" w14:textId="77777777" w:rsidR="008C4A3C" w:rsidRPr="004611E9" w:rsidRDefault="008C4A3C" w:rsidP="00D71B1E">
      <w:pPr>
        <w:pStyle w:val="ChapterHeading"/>
        <w:rPr>
          <w:color w:val="auto"/>
        </w:rPr>
        <w:sectPr w:rsidR="008C4A3C" w:rsidRPr="004611E9" w:rsidSect="00236A50">
          <w:type w:val="continuous"/>
          <w:pgSz w:w="12240" w:h="15840" w:code="1"/>
          <w:pgMar w:top="1440" w:right="1440" w:bottom="1440" w:left="1440" w:header="720" w:footer="720" w:gutter="0"/>
          <w:lnNumType w:countBy="1" w:restart="newSection"/>
          <w:cols w:space="720"/>
          <w:titlePg/>
          <w:docGrid w:linePitch="360"/>
        </w:sectPr>
      </w:pPr>
      <w:r w:rsidRPr="004611E9">
        <w:rPr>
          <w:color w:val="auto"/>
        </w:rPr>
        <w:t>CHAPTER 16. PUBLIC HEALTH.</w:t>
      </w:r>
    </w:p>
    <w:p w14:paraId="6007613A" w14:textId="77777777" w:rsidR="008C4A3C" w:rsidRPr="004611E9" w:rsidRDefault="008C4A3C" w:rsidP="00D71B1E">
      <w:pPr>
        <w:pStyle w:val="ArticleHeading"/>
        <w:rPr>
          <w:color w:val="auto"/>
        </w:rPr>
        <w:sectPr w:rsidR="008C4A3C" w:rsidRPr="004611E9" w:rsidSect="00236A50">
          <w:type w:val="continuous"/>
          <w:pgSz w:w="12240" w:h="15840" w:code="1"/>
          <w:pgMar w:top="1440" w:right="1440" w:bottom="1440" w:left="1440" w:header="720" w:footer="720" w:gutter="0"/>
          <w:lnNumType w:countBy="1" w:restart="newSection"/>
          <w:cols w:space="720"/>
          <w:titlePg/>
          <w:docGrid w:linePitch="360"/>
        </w:sectPr>
      </w:pPr>
      <w:r w:rsidRPr="004611E9">
        <w:rPr>
          <w:color w:val="auto"/>
        </w:rPr>
        <w:t>ARTICLE 3. PREVENTION AND CONTROL OF COMMUNICABLE AND OTHER INFECTIOUS DISEASES.</w:t>
      </w:r>
    </w:p>
    <w:p w14:paraId="061F64DB" w14:textId="77777777" w:rsidR="00D71B1E" w:rsidRPr="004611E9" w:rsidRDefault="008C4A3C" w:rsidP="00D71B1E">
      <w:pPr>
        <w:pStyle w:val="SectionHeading"/>
        <w:rPr>
          <w:color w:val="auto"/>
        </w:rPr>
        <w:sectPr w:rsidR="00D71B1E" w:rsidRPr="004611E9" w:rsidSect="00236A50">
          <w:type w:val="continuous"/>
          <w:pgSz w:w="12240" w:h="15840" w:code="1"/>
          <w:pgMar w:top="1440" w:right="1440" w:bottom="1440" w:left="1440" w:header="720" w:footer="720" w:gutter="0"/>
          <w:lnNumType w:countBy="1" w:restart="newSection"/>
          <w:cols w:space="720"/>
          <w:docGrid w:linePitch="360"/>
        </w:sectPr>
      </w:pPr>
      <w:r w:rsidRPr="004611E9">
        <w:rPr>
          <w:color w:val="auto"/>
        </w:rPr>
        <w:t>§16-3-4. Compulsory immunization of school children; information disseminated; offenses; penalties.</w:t>
      </w:r>
    </w:p>
    <w:p w14:paraId="5CAD5E64" w14:textId="5329AFFC" w:rsidR="008C4A3C" w:rsidRPr="004611E9" w:rsidRDefault="008C4A3C" w:rsidP="008C4A3C">
      <w:pPr>
        <w:pStyle w:val="SectionBody"/>
        <w:rPr>
          <w:color w:val="auto"/>
        </w:rPr>
      </w:pPr>
      <w:r w:rsidRPr="004611E9">
        <w:rPr>
          <w:color w:val="auto"/>
        </w:rPr>
        <w:t xml:space="preserve">(a) Whenever a resident birth occurs, the commissioner shall promptly provide parents of the newborn child with information on immunizations mandated by this state or required for admission to a public, </w:t>
      </w:r>
      <w:r w:rsidR="00D71B1E" w:rsidRPr="004611E9">
        <w:rPr>
          <w:color w:val="auto"/>
        </w:rPr>
        <w:t>private,</w:t>
      </w:r>
      <w:r w:rsidRPr="004611E9">
        <w:rPr>
          <w:color w:val="auto"/>
        </w:rPr>
        <w:t xml:space="preserve"> and parochial school in this state or a state-regulated child care center.</w:t>
      </w:r>
    </w:p>
    <w:p w14:paraId="020B1246" w14:textId="483CF8F8" w:rsidR="008C4A3C" w:rsidRPr="004611E9" w:rsidRDefault="008C4A3C" w:rsidP="008C4A3C">
      <w:pPr>
        <w:pStyle w:val="SectionBody"/>
        <w:rPr>
          <w:color w:val="auto"/>
        </w:rPr>
      </w:pPr>
      <w:r w:rsidRPr="004611E9">
        <w:rPr>
          <w:color w:val="auto"/>
        </w:rPr>
        <w:t xml:space="preserve">(b) Except as hereinafter provided, a child entering </w:t>
      </w:r>
      <w:r w:rsidRPr="004611E9">
        <w:rPr>
          <w:color w:val="auto"/>
          <w:u w:val="single"/>
        </w:rPr>
        <w:t>a public</w:t>
      </w:r>
      <w:r w:rsidRPr="004611E9">
        <w:rPr>
          <w:color w:val="auto"/>
        </w:rPr>
        <w:t xml:space="preserve"> school or a state-regulated child care center in this state </w:t>
      </w:r>
      <w:r w:rsidRPr="004611E9">
        <w:rPr>
          <w:strike/>
          <w:color w:val="auto"/>
        </w:rPr>
        <w:t>must</w:t>
      </w:r>
      <w:r w:rsidRPr="004611E9">
        <w:rPr>
          <w:color w:val="auto"/>
        </w:rPr>
        <w:t xml:space="preserve"> </w:t>
      </w:r>
      <w:r w:rsidR="00D71B1E" w:rsidRPr="004611E9">
        <w:rPr>
          <w:color w:val="auto"/>
          <w:u w:val="single"/>
        </w:rPr>
        <w:t>shall</w:t>
      </w:r>
      <w:r w:rsidR="00D71B1E" w:rsidRPr="004611E9">
        <w:rPr>
          <w:color w:val="auto"/>
        </w:rPr>
        <w:t xml:space="preserve"> </w:t>
      </w:r>
      <w:r w:rsidRPr="004611E9">
        <w:rPr>
          <w:color w:val="auto"/>
        </w:rPr>
        <w:t xml:space="preserve">be immunized against chickenpox, hepatitis-b, measles, meningitis, mumps, diphtheria, polio, rubella, </w:t>
      </w:r>
      <w:r w:rsidR="00D71B1E" w:rsidRPr="004611E9">
        <w:rPr>
          <w:color w:val="auto"/>
        </w:rPr>
        <w:t>tetanus,</w:t>
      </w:r>
      <w:r w:rsidRPr="004611E9">
        <w:rPr>
          <w:color w:val="auto"/>
        </w:rPr>
        <w:t xml:space="preserve"> and whooping cough.</w:t>
      </w:r>
    </w:p>
    <w:p w14:paraId="7DC8C923" w14:textId="0A56C59E" w:rsidR="008C4A3C" w:rsidRPr="004611E9" w:rsidRDefault="008C4A3C" w:rsidP="008C4A3C">
      <w:pPr>
        <w:pStyle w:val="SectionBody"/>
        <w:rPr>
          <w:color w:val="auto"/>
        </w:rPr>
      </w:pPr>
      <w:r w:rsidRPr="004611E9">
        <w:rPr>
          <w:color w:val="auto"/>
        </w:rPr>
        <w:t xml:space="preserve">(c) No child or person may be admitted or received in any of the </w:t>
      </w:r>
      <w:r w:rsidRPr="004611E9">
        <w:rPr>
          <w:color w:val="auto"/>
          <w:u w:val="single"/>
        </w:rPr>
        <w:t>public</w:t>
      </w:r>
      <w:r w:rsidRPr="004611E9">
        <w:rPr>
          <w:color w:val="auto"/>
        </w:rPr>
        <w:t xml:space="preserve"> schools of the state or a state-regulated child care center until he or she has been immunized against chickenpox, hepatitis-b, measles, meningitis, mumps, diphtheria, polio, rubella, </w:t>
      </w:r>
      <w:r w:rsidR="00D71B1E" w:rsidRPr="004611E9">
        <w:rPr>
          <w:color w:val="auto"/>
        </w:rPr>
        <w:t>tetanus,</w:t>
      </w:r>
      <w:r w:rsidRPr="004611E9">
        <w:rPr>
          <w:color w:val="auto"/>
        </w:rPr>
        <w:t xml:space="preserve"> and whooping cough or produces a certificate from the commissioner granting the child or person an exemption from the compulsory immunization requirements of this section.</w:t>
      </w:r>
    </w:p>
    <w:p w14:paraId="1AD94F63" w14:textId="74AC37C7" w:rsidR="008C4A3C" w:rsidRPr="004611E9" w:rsidRDefault="008C4A3C" w:rsidP="008C4A3C">
      <w:pPr>
        <w:pStyle w:val="SectionBody"/>
        <w:rPr>
          <w:color w:val="auto"/>
        </w:rPr>
      </w:pPr>
      <w:r w:rsidRPr="004611E9">
        <w:rPr>
          <w:color w:val="auto"/>
        </w:rPr>
        <w:t xml:space="preserve">(d) Any </w:t>
      </w:r>
      <w:r w:rsidRPr="004611E9">
        <w:rPr>
          <w:color w:val="auto"/>
          <w:u w:val="single"/>
        </w:rPr>
        <w:t>public</w:t>
      </w:r>
      <w:r w:rsidRPr="004611E9">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w:t>
      </w:r>
      <w:r w:rsidRPr="004611E9">
        <w:rPr>
          <w:color w:val="auto"/>
        </w:rPr>
        <w:lastRenderedPageBreak/>
        <w:t xml:space="preserve">diphtheria, polio, rubella, </w:t>
      </w:r>
      <w:r w:rsidR="00D71B1E" w:rsidRPr="004611E9">
        <w:rPr>
          <w:color w:val="auto"/>
        </w:rPr>
        <w:t>tetanus,</w:t>
      </w:r>
      <w:r w:rsidRPr="004611E9">
        <w:rPr>
          <w:color w:val="auto"/>
        </w:rPr>
        <w:t xml:space="preserve"> and whooping cough shall report the names of all such persons to the commissioner.</w:t>
      </w:r>
    </w:p>
    <w:p w14:paraId="1DC74356" w14:textId="52E0B69C" w:rsidR="008C4A3C" w:rsidRPr="004611E9" w:rsidRDefault="008C4A3C" w:rsidP="008C4A3C">
      <w:pPr>
        <w:pStyle w:val="SectionBody"/>
        <w:rPr>
          <w:color w:val="auto"/>
        </w:rPr>
      </w:pPr>
      <w:r w:rsidRPr="004611E9">
        <w:rPr>
          <w:color w:val="auto"/>
        </w:rPr>
        <w:t xml:space="preserve">(e) Persons may be provisionally enrolled under minimum criteria established by the commissioner so that the person’s immunization may be completed while missing a minimum amount of school. No person </w:t>
      </w:r>
      <w:r w:rsidRPr="004611E9">
        <w:rPr>
          <w:strike/>
          <w:color w:val="auto"/>
        </w:rPr>
        <w:t>shall</w:t>
      </w:r>
      <w:r w:rsidRPr="004611E9">
        <w:rPr>
          <w:color w:val="auto"/>
        </w:rPr>
        <w:t xml:space="preserve"> </w:t>
      </w:r>
      <w:r w:rsidR="00D71B1E" w:rsidRPr="004611E9">
        <w:rPr>
          <w:color w:val="auto"/>
          <w:u w:val="single"/>
        </w:rPr>
        <w:t>may</w:t>
      </w:r>
      <w:r w:rsidR="00D71B1E" w:rsidRPr="004611E9">
        <w:rPr>
          <w:color w:val="auto"/>
        </w:rPr>
        <w:t xml:space="preserve"> </w:t>
      </w:r>
      <w:r w:rsidRPr="004611E9">
        <w:rPr>
          <w:color w:val="auto"/>
        </w:rPr>
        <w:t xml:space="preserve">be allowed to enter </w:t>
      </w:r>
      <w:r w:rsidRPr="004611E9">
        <w:rPr>
          <w:color w:val="auto"/>
          <w:u w:val="single"/>
        </w:rPr>
        <w:t>a public</w:t>
      </w:r>
      <w:r w:rsidRPr="004611E9">
        <w:rPr>
          <w:color w:val="auto"/>
        </w:rPr>
        <w:t xml:space="preserve"> school without at least one dose of each required vaccine.</w:t>
      </w:r>
    </w:p>
    <w:p w14:paraId="006F00D4" w14:textId="77777777" w:rsidR="008C4A3C" w:rsidRPr="004611E9" w:rsidRDefault="008C4A3C" w:rsidP="008C4A3C">
      <w:pPr>
        <w:pStyle w:val="SectionBody"/>
        <w:rPr>
          <w:color w:val="auto"/>
        </w:rPr>
      </w:pPr>
      <w:r w:rsidRPr="004611E9">
        <w:rPr>
          <w:color w:val="auto"/>
        </w:rPr>
        <w:t>(f) County health departments shall furnish the biologicals for this immunization for children of parents or guardians who attest that they cannot afford or otherwise access vaccines elsewhere.</w:t>
      </w:r>
    </w:p>
    <w:p w14:paraId="3D7F7C8A" w14:textId="624DC0B2" w:rsidR="008C4A3C" w:rsidRPr="004611E9" w:rsidRDefault="008C4A3C" w:rsidP="008C4A3C">
      <w:pPr>
        <w:pStyle w:val="SectionBody"/>
        <w:rPr>
          <w:color w:val="auto"/>
        </w:rPr>
      </w:pPr>
      <w:r w:rsidRPr="004611E9">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w:t>
      </w:r>
      <w:r w:rsidR="00D71B1E" w:rsidRPr="004611E9">
        <w:rPr>
          <w:color w:val="auto"/>
        </w:rPr>
        <w:t>,</w:t>
      </w:r>
      <w:r w:rsidRPr="004611E9">
        <w:rPr>
          <w:color w:val="auto"/>
        </w:rPr>
        <w:t xml:space="preserve"> and whooping cough.</w:t>
      </w:r>
    </w:p>
    <w:p w14:paraId="5ED98476" w14:textId="1DFCA847" w:rsidR="008C4A3C" w:rsidRPr="004611E9" w:rsidRDefault="008C4A3C" w:rsidP="008C4A3C">
      <w:pPr>
        <w:pStyle w:val="SectionBody"/>
        <w:rPr>
          <w:color w:val="auto"/>
        </w:rPr>
      </w:pPr>
      <w:r w:rsidRPr="004611E9">
        <w:rPr>
          <w:color w:val="auto"/>
        </w:rPr>
        <w:t xml:space="preserve">(h) The commissioner </w:t>
      </w:r>
      <w:r w:rsidRPr="004611E9">
        <w:rPr>
          <w:strike/>
          <w:color w:val="auto"/>
        </w:rPr>
        <w:t>is authorized to</w:t>
      </w:r>
      <w:r w:rsidR="00D71B1E" w:rsidRPr="004611E9">
        <w:rPr>
          <w:color w:val="auto"/>
        </w:rPr>
        <w:t xml:space="preserve"> </w:t>
      </w:r>
      <w:r w:rsidR="00D71B1E" w:rsidRPr="004611E9">
        <w:rPr>
          <w:color w:val="auto"/>
          <w:u w:val="single"/>
        </w:rPr>
        <w:t>may</w:t>
      </w:r>
      <w:r w:rsidR="00D71B1E" w:rsidRPr="004611E9">
        <w:rPr>
          <w:color w:val="auto"/>
        </w:rPr>
        <w:t xml:space="preserve"> </w:t>
      </w:r>
      <w:r w:rsidRPr="004611E9">
        <w:rPr>
          <w:color w:val="auto"/>
        </w:rPr>
        <w:t xml:space="preserve">grant, renew, condition, deny, </w:t>
      </w:r>
      <w:r w:rsidR="00D71B1E" w:rsidRPr="004611E9">
        <w:rPr>
          <w:color w:val="auto"/>
        </w:rPr>
        <w:t>suspend,</w:t>
      </w:r>
      <w:r w:rsidRPr="004611E9">
        <w:rPr>
          <w:color w:val="auto"/>
        </w:rPr>
        <w:t xml:space="preserve"> or revoke exemptions to the compulsory immunization requirements of this section, on a statewide basis, upon sufficient medical evidence that immunization is contraindicated or there exists a specific precaution to a particular vaccine.</w:t>
      </w:r>
    </w:p>
    <w:p w14:paraId="59BB8F5D" w14:textId="19ADDE04" w:rsidR="008C4A3C" w:rsidRPr="004611E9" w:rsidRDefault="008C4A3C" w:rsidP="008C4A3C">
      <w:pPr>
        <w:pStyle w:val="SectionBody"/>
        <w:rPr>
          <w:color w:val="auto"/>
        </w:rPr>
      </w:pPr>
      <w:r w:rsidRPr="004611E9">
        <w:rPr>
          <w:color w:val="auto"/>
        </w:rPr>
        <w:t xml:space="preserve">(1) A request for an exemption to the compulsory immunization requirements of this section </w:t>
      </w:r>
      <w:r w:rsidRPr="004611E9">
        <w:rPr>
          <w:strike/>
          <w:color w:val="auto"/>
        </w:rPr>
        <w:t>must</w:t>
      </w:r>
      <w:r w:rsidRPr="004611E9">
        <w:rPr>
          <w:color w:val="auto"/>
        </w:rPr>
        <w:t xml:space="preserve"> </w:t>
      </w:r>
      <w:r w:rsidR="00D71B1E" w:rsidRPr="004611E9">
        <w:rPr>
          <w:color w:val="auto"/>
          <w:u w:val="single"/>
        </w:rPr>
        <w:t>shall</w:t>
      </w:r>
      <w:r w:rsidR="00D71B1E" w:rsidRPr="004611E9">
        <w:rPr>
          <w:color w:val="auto"/>
        </w:rPr>
        <w:t xml:space="preserve"> </w:t>
      </w:r>
      <w:r w:rsidRPr="004611E9">
        <w:rPr>
          <w:color w:val="auto"/>
        </w:rPr>
        <w:t>be accompanied by the certification of a licensed physician stating that the physical condition of the child is such that immunization is contraindicated or there exists a specific precaution to a particular vaccine.</w:t>
      </w:r>
    </w:p>
    <w:p w14:paraId="0B77BD3A" w14:textId="0A6F6707" w:rsidR="008C4A3C" w:rsidRPr="004611E9" w:rsidRDefault="008C4A3C" w:rsidP="008C4A3C">
      <w:pPr>
        <w:pStyle w:val="SectionBody"/>
        <w:rPr>
          <w:color w:val="auto"/>
        </w:rPr>
      </w:pPr>
      <w:r w:rsidRPr="004611E9">
        <w:rPr>
          <w:color w:val="auto"/>
        </w:rPr>
        <w:t xml:space="preserve">(2) The commissioner </w:t>
      </w:r>
      <w:r w:rsidR="00D71B1E" w:rsidRPr="004611E9">
        <w:rPr>
          <w:strike/>
          <w:color w:val="auto"/>
        </w:rPr>
        <w:t>is authorized to</w:t>
      </w:r>
      <w:r w:rsidR="00D71B1E" w:rsidRPr="004611E9">
        <w:rPr>
          <w:color w:val="auto"/>
        </w:rPr>
        <w:t xml:space="preserve"> </w:t>
      </w:r>
      <w:r w:rsidR="00D71B1E" w:rsidRPr="004611E9">
        <w:rPr>
          <w:color w:val="auto"/>
          <w:u w:val="single"/>
        </w:rPr>
        <w:t>may</w:t>
      </w:r>
      <w:r w:rsidRPr="004611E9">
        <w:rPr>
          <w:color w:val="auto"/>
        </w:rPr>
        <w:t xml:space="preserve"> appoint and employ an Immunization Officer to make determinations on request for an exemption to the compulsory immunization requirements of this section, on a statewide basis, and delegate to the Immunization Officer the </w:t>
      </w:r>
      <w:r w:rsidRPr="004611E9">
        <w:rPr>
          <w:color w:val="auto"/>
        </w:rPr>
        <w:lastRenderedPageBreak/>
        <w:t>authority granted to the commissioner by this subsection.</w:t>
      </w:r>
    </w:p>
    <w:p w14:paraId="0BA316C4" w14:textId="5DB19D21" w:rsidR="008C4A3C" w:rsidRPr="004611E9" w:rsidRDefault="008C4A3C" w:rsidP="008C4A3C">
      <w:pPr>
        <w:pStyle w:val="SectionBody"/>
        <w:rPr>
          <w:color w:val="auto"/>
        </w:rPr>
      </w:pPr>
      <w:r w:rsidRPr="004611E9">
        <w:rPr>
          <w:color w:val="auto"/>
        </w:rPr>
        <w:t xml:space="preserve">(3) A person appointed and employed as the Immunization Officer </w:t>
      </w:r>
      <w:r w:rsidRPr="004611E9">
        <w:rPr>
          <w:strike/>
          <w:color w:val="auto"/>
        </w:rPr>
        <w:t>must</w:t>
      </w:r>
      <w:r w:rsidRPr="004611E9">
        <w:rPr>
          <w:color w:val="auto"/>
        </w:rPr>
        <w:t xml:space="preserve"> </w:t>
      </w:r>
      <w:r w:rsidR="00D71B1E" w:rsidRPr="004611E9">
        <w:rPr>
          <w:color w:val="auto"/>
          <w:u w:val="single"/>
        </w:rPr>
        <w:t>shall</w:t>
      </w:r>
      <w:r w:rsidR="00D71B1E" w:rsidRPr="004611E9">
        <w:rPr>
          <w:color w:val="auto"/>
        </w:rPr>
        <w:t xml:space="preserve"> </w:t>
      </w:r>
      <w:r w:rsidRPr="004611E9">
        <w:rPr>
          <w:color w:val="auto"/>
        </w:rPr>
        <w:t>be a physician licensed under the laws of this state to practice medicine.</w:t>
      </w:r>
    </w:p>
    <w:p w14:paraId="0AAD15A1" w14:textId="77777777" w:rsidR="008C4A3C" w:rsidRPr="004611E9" w:rsidRDefault="008C4A3C" w:rsidP="008C4A3C">
      <w:pPr>
        <w:pStyle w:val="SectionBody"/>
        <w:rPr>
          <w:color w:val="auto"/>
        </w:rPr>
      </w:pPr>
      <w:r w:rsidRPr="004611E9">
        <w:rPr>
          <w:color w:val="auto"/>
        </w:rPr>
        <w:t>(4) The Immunization Officer’s decision on a request for an exemption to the compulsory immunization requirements of this section may be appealed to the State Health Officer.</w:t>
      </w:r>
    </w:p>
    <w:p w14:paraId="2D236C59" w14:textId="77777777" w:rsidR="008C4A3C" w:rsidRPr="004611E9" w:rsidRDefault="008C4A3C" w:rsidP="008C4A3C">
      <w:pPr>
        <w:pStyle w:val="SectionBody"/>
        <w:rPr>
          <w:color w:val="auto"/>
        </w:rPr>
      </w:pPr>
      <w:r w:rsidRPr="004611E9">
        <w:rPr>
          <w:color w:val="auto"/>
        </w:rPr>
        <w:t xml:space="preserve">(5) The final determination of the State Health Officer is subject to a right of appeal pursuant to the provisions of §29A-5-1 </w:t>
      </w:r>
      <w:r w:rsidRPr="004611E9">
        <w:rPr>
          <w:i/>
          <w:color w:val="auto"/>
        </w:rPr>
        <w:t>et seq.</w:t>
      </w:r>
      <w:r w:rsidRPr="004611E9">
        <w:rPr>
          <w:color w:val="auto"/>
        </w:rPr>
        <w:t xml:space="preserve"> of this code.</w:t>
      </w:r>
    </w:p>
    <w:p w14:paraId="43006846" w14:textId="702C6336" w:rsidR="008C4A3C" w:rsidRPr="004611E9" w:rsidRDefault="008C4A3C" w:rsidP="008C4A3C">
      <w:pPr>
        <w:pStyle w:val="SectionBody"/>
        <w:rPr>
          <w:color w:val="auto"/>
        </w:rPr>
      </w:pPr>
      <w:r w:rsidRPr="004611E9">
        <w:rPr>
          <w:color w:val="auto"/>
        </w:rPr>
        <w:t xml:space="preserve">(i) A physician who provides any person with a false certificate of immunization against chickenpox, hepatitis-b, measles, meningitis, mumps, diphtheria, polio, rubella, </w:t>
      </w:r>
      <w:r w:rsidR="00D71B1E" w:rsidRPr="004611E9">
        <w:rPr>
          <w:color w:val="auto"/>
        </w:rPr>
        <w:t>tetanus,</w:t>
      </w:r>
      <w:r w:rsidRPr="004611E9">
        <w:rPr>
          <w:color w:val="auto"/>
        </w:rPr>
        <w:t xml:space="preserve"> and whooping cough is guilty of a misdemeanor and, upon conviction</w:t>
      </w:r>
      <w:r w:rsidR="00D71B1E" w:rsidRPr="004611E9">
        <w:rPr>
          <w:color w:val="auto"/>
        </w:rPr>
        <w:t xml:space="preserve"> </w:t>
      </w:r>
      <w:r w:rsidR="00D71B1E" w:rsidRPr="004611E9">
        <w:rPr>
          <w:color w:val="auto"/>
          <w:u w:val="single"/>
        </w:rPr>
        <w:t>thereof</w:t>
      </w:r>
      <w:r w:rsidRPr="004611E9">
        <w:rPr>
          <w:color w:val="auto"/>
        </w:rPr>
        <w:t>, shall be fined not less than $25 nor more than $100.</w:t>
      </w:r>
    </w:p>
    <w:p w14:paraId="01AD2C63" w14:textId="77777777" w:rsidR="008C4A3C" w:rsidRPr="004611E9" w:rsidRDefault="008C4A3C" w:rsidP="008C4A3C">
      <w:pPr>
        <w:pStyle w:val="SectionBody"/>
        <w:rPr>
          <w:color w:val="auto"/>
        </w:rPr>
        <w:sectPr w:rsidR="008C4A3C" w:rsidRPr="004611E9" w:rsidSect="00236A50">
          <w:type w:val="continuous"/>
          <w:pgSz w:w="12240" w:h="15840" w:code="1"/>
          <w:pgMar w:top="1440" w:right="1440" w:bottom="1440" w:left="1440" w:header="720" w:footer="720" w:gutter="0"/>
          <w:lnNumType w:countBy="1" w:restart="newSection"/>
          <w:cols w:space="720"/>
          <w:docGrid w:linePitch="360"/>
        </w:sectPr>
      </w:pPr>
    </w:p>
    <w:p w14:paraId="6B8C751B" w14:textId="77777777" w:rsidR="008C4A3C" w:rsidRPr="004611E9" w:rsidRDefault="008C4A3C" w:rsidP="00D71B1E">
      <w:pPr>
        <w:pStyle w:val="ChapterHeading"/>
        <w:rPr>
          <w:color w:val="auto"/>
        </w:rPr>
        <w:sectPr w:rsidR="008C4A3C" w:rsidRPr="004611E9" w:rsidSect="00236A5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4611E9">
        <w:rPr>
          <w:color w:val="auto"/>
        </w:rPr>
        <w:t>CHAPTER 18. EDUCATION.</w:t>
      </w:r>
    </w:p>
    <w:p w14:paraId="06756DEC" w14:textId="77777777" w:rsidR="008C4A3C" w:rsidRPr="004611E9" w:rsidRDefault="008C4A3C" w:rsidP="00D71B1E">
      <w:pPr>
        <w:pStyle w:val="ArticleHeading"/>
        <w:rPr>
          <w:color w:val="auto"/>
        </w:rPr>
        <w:sectPr w:rsidR="008C4A3C" w:rsidRPr="004611E9" w:rsidSect="00236A50">
          <w:type w:val="continuous"/>
          <w:pgSz w:w="12240" w:h="15840" w:code="1"/>
          <w:pgMar w:top="1440" w:right="1440" w:bottom="1440" w:left="1440" w:header="720" w:footer="720" w:gutter="0"/>
          <w:lnNumType w:countBy="1" w:restart="newSection"/>
          <w:cols w:space="720"/>
          <w:titlePg/>
          <w:docGrid w:linePitch="360"/>
        </w:sectPr>
      </w:pPr>
      <w:r w:rsidRPr="004611E9">
        <w:rPr>
          <w:color w:val="auto"/>
        </w:rPr>
        <w:t>ARTICLE 28. PRIVATE, PAROCHIAL OR CHURCH SCHOOLS, OR SCHOOLS OF A RELIGIOUS ORDER.</w:t>
      </w:r>
    </w:p>
    <w:p w14:paraId="6E34CC7D" w14:textId="77777777" w:rsidR="00D71B1E" w:rsidRPr="004611E9" w:rsidRDefault="008C4A3C" w:rsidP="00D71B1E">
      <w:pPr>
        <w:pStyle w:val="SectionHeading"/>
        <w:rPr>
          <w:color w:val="auto"/>
        </w:rPr>
        <w:sectPr w:rsidR="00D71B1E" w:rsidRPr="004611E9" w:rsidSect="00236A50">
          <w:type w:val="continuous"/>
          <w:pgSz w:w="12240" w:h="15840" w:code="1"/>
          <w:pgMar w:top="1440" w:right="1440" w:bottom="1440" w:left="1440" w:header="720" w:footer="720" w:gutter="0"/>
          <w:lnNumType w:countBy="1" w:restart="newSection"/>
          <w:cols w:space="720"/>
          <w:docGrid w:linePitch="360"/>
        </w:sectPr>
      </w:pPr>
      <w:r w:rsidRPr="004611E9">
        <w:rPr>
          <w:color w:val="auto"/>
        </w:rPr>
        <w:t>§18-28-2. Attendance; health and safety regulations.</w:t>
      </w:r>
    </w:p>
    <w:p w14:paraId="34C82AC6" w14:textId="2FBE944D" w:rsidR="008C4A3C" w:rsidRPr="004611E9" w:rsidRDefault="008C4A3C" w:rsidP="008C4A3C">
      <w:pPr>
        <w:pStyle w:val="SectionBody"/>
        <w:rPr>
          <w:color w:val="auto"/>
        </w:rPr>
      </w:pPr>
      <w:r w:rsidRPr="004611E9">
        <w:rPr>
          <w:color w:val="auto"/>
        </w:rPr>
        <w:t xml:space="preserve">The following is applicable to private, </w:t>
      </w:r>
      <w:r w:rsidR="00D71B1E" w:rsidRPr="004611E9">
        <w:rPr>
          <w:color w:val="auto"/>
        </w:rPr>
        <w:t>parochial,</w:t>
      </w:r>
      <w:r w:rsidRPr="004611E9">
        <w:rPr>
          <w:color w:val="auto"/>
        </w:rPr>
        <w:t xml:space="preserve"> or church schools or schools of a religious order:</w:t>
      </w:r>
    </w:p>
    <w:p w14:paraId="7E1DB6D5" w14:textId="77777777" w:rsidR="008C4A3C" w:rsidRPr="004611E9" w:rsidRDefault="008C4A3C" w:rsidP="008C4A3C">
      <w:pPr>
        <w:pStyle w:val="SectionBody"/>
        <w:rPr>
          <w:color w:val="auto"/>
        </w:rPr>
      </w:pPr>
      <w:r w:rsidRPr="004611E9">
        <w:rPr>
          <w:color w:val="auto"/>
        </w:rPr>
        <w:t>(a) Each school shall observe a minimum instructional term of 180 days with an average of five hours of instruction per day;</w:t>
      </w:r>
    </w:p>
    <w:p w14:paraId="54FBFF77" w14:textId="77777777" w:rsidR="008C4A3C" w:rsidRPr="004611E9" w:rsidRDefault="008C4A3C" w:rsidP="008C4A3C">
      <w:pPr>
        <w:pStyle w:val="SectionBody"/>
        <w:rPr>
          <w:color w:val="auto"/>
        </w:rPr>
      </w:pPr>
      <w:r w:rsidRPr="004611E9">
        <w:rPr>
          <w:color w:val="auto"/>
        </w:rPr>
        <w:t>(b) Each school shall</w:t>
      </w:r>
      <w:r w:rsidRPr="004611E9">
        <w:rPr>
          <w:color w:val="auto"/>
          <w:u w:val="single"/>
        </w:rPr>
        <w:t>:</w:t>
      </w:r>
    </w:p>
    <w:p w14:paraId="62845C42" w14:textId="77777777" w:rsidR="008C4A3C" w:rsidRPr="004611E9" w:rsidRDefault="008C4A3C" w:rsidP="008C4A3C">
      <w:pPr>
        <w:pStyle w:val="SectionBody"/>
        <w:rPr>
          <w:color w:val="auto"/>
          <w:u w:val="single"/>
        </w:rPr>
      </w:pPr>
      <w:r w:rsidRPr="004611E9">
        <w:rPr>
          <w:color w:val="auto"/>
          <w:u w:val="single"/>
        </w:rPr>
        <w:t>(1) May require students to be immunized against the same diseases that students are required to be immunized against before entering public school, and</w:t>
      </w:r>
      <w:r w:rsidRPr="004611E9">
        <w:rPr>
          <w:color w:val="auto"/>
        </w:rPr>
        <w:t xml:space="preserve"> make and maintain annual attendance and disease immunization records for each pupil enrolled and regularly attending classes; </w:t>
      </w:r>
      <w:r w:rsidRPr="004611E9">
        <w:rPr>
          <w:color w:val="auto"/>
          <w:u w:val="single"/>
        </w:rPr>
        <w:t>and</w:t>
      </w:r>
    </w:p>
    <w:p w14:paraId="0AD43CA0" w14:textId="77777777" w:rsidR="008C4A3C" w:rsidRPr="004611E9" w:rsidRDefault="008C4A3C" w:rsidP="008C4A3C">
      <w:pPr>
        <w:pStyle w:val="SectionBody"/>
        <w:rPr>
          <w:color w:val="auto"/>
        </w:rPr>
      </w:pPr>
      <w:r w:rsidRPr="004611E9">
        <w:rPr>
          <w:color w:val="auto"/>
          <w:u w:val="single"/>
        </w:rPr>
        <w:t xml:space="preserve">(2) Shall make and maintain annual attendance records for each pupil enrolled and </w:t>
      </w:r>
      <w:r w:rsidRPr="004611E9">
        <w:rPr>
          <w:color w:val="auto"/>
          <w:u w:val="single"/>
        </w:rPr>
        <w:lastRenderedPageBreak/>
        <w:t>regularly attending classes.</w:t>
      </w:r>
      <w:r w:rsidRPr="004611E9">
        <w:rPr>
          <w:color w:val="auto"/>
        </w:rPr>
        <w:t xml:space="preserve"> The attendance records shall be made available to the parents or legal guardians;</w:t>
      </w:r>
    </w:p>
    <w:p w14:paraId="0B268824" w14:textId="77777777" w:rsidR="008C4A3C" w:rsidRPr="004611E9" w:rsidRDefault="008C4A3C" w:rsidP="008C4A3C">
      <w:pPr>
        <w:pStyle w:val="SectionBody"/>
        <w:rPr>
          <w:color w:val="auto"/>
        </w:rPr>
      </w:pPr>
      <w:r w:rsidRPr="004611E9">
        <w:rPr>
          <w:color w:val="auto"/>
        </w:rPr>
        <w:t>(c) Upon the request of the county superintendent, a school (or a parents organization composed of the parents or guardians of children enrolled in the school) shall furnish to the county board a list of the names and addresses of all children enrolled in the school between the ages of seven and 16 years;</w:t>
      </w:r>
    </w:p>
    <w:p w14:paraId="60418187" w14:textId="77777777" w:rsidR="008C4A3C" w:rsidRPr="004611E9" w:rsidRDefault="008C4A3C" w:rsidP="008C4A3C">
      <w:pPr>
        <w:pStyle w:val="SectionBody"/>
        <w:rPr>
          <w:color w:val="auto"/>
        </w:rPr>
      </w:pPr>
      <w:r w:rsidRPr="004611E9">
        <w:rPr>
          <w:color w:val="auto"/>
        </w:rPr>
        <w:t>(d) Attendance by a child at any school which complies with this article satisfies the requirements of compulsory school attendance;</w:t>
      </w:r>
    </w:p>
    <w:p w14:paraId="4C12F793" w14:textId="77777777" w:rsidR="008C4A3C" w:rsidRPr="004611E9" w:rsidRDefault="008C4A3C" w:rsidP="008C4A3C">
      <w:pPr>
        <w:pStyle w:val="SectionBody"/>
        <w:rPr>
          <w:color w:val="auto"/>
        </w:rPr>
      </w:pPr>
      <w:r w:rsidRPr="004611E9">
        <w:rPr>
          <w:color w:val="auto"/>
        </w:rPr>
        <w:t>(e) Each school is subject to reasonable fire, health and safety inspections by state, county and municipal authorities as required by law, and is required to comply with the West Virginia school bus safety regulations; and</w:t>
      </w:r>
    </w:p>
    <w:p w14:paraId="0EB0B2F3" w14:textId="58B9F9AC" w:rsidR="008C4A3C" w:rsidRPr="004611E9" w:rsidRDefault="008C4A3C" w:rsidP="008C4A3C">
      <w:pPr>
        <w:pStyle w:val="SectionBody"/>
        <w:rPr>
          <w:color w:val="auto"/>
        </w:rPr>
      </w:pPr>
      <w:r w:rsidRPr="004611E9">
        <w:rPr>
          <w:color w:val="auto"/>
        </w:rPr>
        <w:t xml:space="preserve">(f) Each school shall establish, </w:t>
      </w:r>
      <w:r w:rsidR="00D71B1E" w:rsidRPr="004611E9">
        <w:rPr>
          <w:color w:val="auto"/>
        </w:rPr>
        <w:t>file,</w:t>
      </w:r>
      <w:r w:rsidRPr="004611E9">
        <w:rPr>
          <w:color w:val="auto"/>
        </w:rPr>
        <w:t xml:space="preserve"> and update a school specific crisis response plan which complies with the requirements established for it by the state board and the Division of Homeland Security and Emergency Management pursuant to §18-9F-9 of this code.</w:t>
      </w:r>
    </w:p>
    <w:p w14:paraId="2BCDC103" w14:textId="77777777" w:rsidR="008C4A3C" w:rsidRPr="004611E9" w:rsidRDefault="008C4A3C" w:rsidP="008C4A3C">
      <w:pPr>
        <w:pStyle w:val="SectionBody"/>
        <w:rPr>
          <w:color w:val="auto"/>
        </w:rPr>
        <w:sectPr w:rsidR="008C4A3C" w:rsidRPr="004611E9" w:rsidSect="00236A50">
          <w:type w:val="continuous"/>
          <w:pgSz w:w="12240" w:h="15840" w:code="1"/>
          <w:pgMar w:top="1440" w:right="1440" w:bottom="1440" w:left="1440" w:header="720" w:footer="720" w:gutter="0"/>
          <w:lnNumType w:countBy="1" w:restart="newSection"/>
          <w:cols w:space="720"/>
          <w:docGrid w:linePitch="360"/>
        </w:sectPr>
      </w:pPr>
    </w:p>
    <w:p w14:paraId="599F670B" w14:textId="77777777" w:rsidR="00D71B1E" w:rsidRPr="004611E9" w:rsidRDefault="008C4A3C" w:rsidP="00D71B1E">
      <w:pPr>
        <w:pStyle w:val="SectionHeading"/>
        <w:rPr>
          <w:color w:val="auto"/>
        </w:rPr>
        <w:sectPr w:rsidR="00D71B1E" w:rsidRPr="004611E9" w:rsidSect="00236A50">
          <w:type w:val="continuous"/>
          <w:pgSz w:w="12240" w:h="15840" w:code="1"/>
          <w:pgMar w:top="1440" w:right="1440" w:bottom="1440" w:left="1440" w:header="720" w:footer="720" w:gutter="0"/>
          <w:lnNumType w:countBy="1" w:restart="newSection"/>
          <w:cols w:space="720"/>
          <w:titlePg/>
          <w:docGrid w:linePitch="360"/>
        </w:sectPr>
      </w:pPr>
      <w:r w:rsidRPr="004611E9">
        <w:rPr>
          <w:color w:val="auto"/>
        </w:rPr>
        <w:t>§18-28-6. Requirements exclusive.</w:t>
      </w:r>
    </w:p>
    <w:p w14:paraId="301DA640" w14:textId="7A700B5C" w:rsidR="008C4A3C" w:rsidRPr="004611E9" w:rsidRDefault="008C4A3C" w:rsidP="008C4A3C">
      <w:pPr>
        <w:pStyle w:val="SectionBody"/>
        <w:rPr>
          <w:color w:val="auto"/>
        </w:rPr>
      </w:pPr>
      <w:r w:rsidRPr="004611E9">
        <w:rPr>
          <w:color w:val="auto"/>
        </w:rPr>
        <w:t xml:space="preserve">No private, </w:t>
      </w:r>
      <w:r w:rsidR="00D71B1E" w:rsidRPr="004611E9">
        <w:rPr>
          <w:color w:val="auto"/>
        </w:rPr>
        <w:t>parochial,</w:t>
      </w:r>
      <w:r w:rsidRPr="004611E9">
        <w:rPr>
          <w:color w:val="auto"/>
        </w:rPr>
        <w:t xml:space="preserve"> or church school or school operated by any other religious group or body as part of its religious ministry or other nonpublic school which complies with the requirements of this article </w:t>
      </w:r>
      <w:r w:rsidRPr="004611E9">
        <w:rPr>
          <w:strike/>
          <w:color w:val="auto"/>
        </w:rPr>
        <w:t>shall be</w:t>
      </w:r>
      <w:r w:rsidRPr="004611E9">
        <w:rPr>
          <w:color w:val="auto"/>
        </w:rPr>
        <w:t xml:space="preserve"> </w:t>
      </w:r>
      <w:r w:rsidR="00D71B1E" w:rsidRPr="004611E9">
        <w:rPr>
          <w:color w:val="auto"/>
          <w:u w:val="single"/>
        </w:rPr>
        <w:t>is</w:t>
      </w:r>
      <w:r w:rsidR="00D71B1E" w:rsidRPr="004611E9">
        <w:rPr>
          <w:color w:val="auto"/>
        </w:rPr>
        <w:t xml:space="preserve"> </w:t>
      </w:r>
      <w:r w:rsidRPr="004611E9">
        <w:rPr>
          <w:color w:val="auto"/>
        </w:rPr>
        <w:t xml:space="preserve">subject to any other provision of law relating to education except requirements of law respecting fire, safety, </w:t>
      </w:r>
      <w:r w:rsidRPr="004611E9">
        <w:rPr>
          <w:color w:val="auto"/>
          <w:u w:val="single"/>
        </w:rPr>
        <w:t>and</w:t>
      </w:r>
      <w:r w:rsidRPr="004611E9">
        <w:rPr>
          <w:color w:val="auto"/>
        </w:rPr>
        <w:t xml:space="preserve"> sanitation. and immunization</w:t>
      </w:r>
    </w:p>
    <w:p w14:paraId="252A8325" w14:textId="77777777" w:rsidR="00C33014" w:rsidRPr="004611E9" w:rsidRDefault="00C33014" w:rsidP="00CC1F3B">
      <w:pPr>
        <w:pStyle w:val="Note"/>
        <w:rPr>
          <w:color w:val="auto"/>
        </w:rPr>
      </w:pPr>
    </w:p>
    <w:p w14:paraId="6AF5DDB5" w14:textId="6B19EE2D" w:rsidR="006865E9" w:rsidRPr="004611E9" w:rsidRDefault="00CF1DCA" w:rsidP="00CC1F3B">
      <w:pPr>
        <w:pStyle w:val="Note"/>
        <w:rPr>
          <w:color w:val="auto"/>
        </w:rPr>
      </w:pPr>
      <w:r w:rsidRPr="004611E9">
        <w:rPr>
          <w:color w:val="auto"/>
        </w:rPr>
        <w:t>NOTE: The</w:t>
      </w:r>
      <w:r w:rsidR="006865E9" w:rsidRPr="004611E9">
        <w:rPr>
          <w:color w:val="auto"/>
        </w:rPr>
        <w:t xml:space="preserve"> purpose of this bill is to </w:t>
      </w:r>
      <w:r w:rsidR="008C4A3C" w:rsidRPr="004611E9">
        <w:rPr>
          <w:color w:val="auto"/>
        </w:rPr>
        <w:t>give private schools the option of making vaccinations required for enrollment.</w:t>
      </w:r>
    </w:p>
    <w:p w14:paraId="75475C97" w14:textId="77777777" w:rsidR="006865E9" w:rsidRPr="004611E9" w:rsidRDefault="00AE48A0" w:rsidP="00CC1F3B">
      <w:pPr>
        <w:pStyle w:val="Note"/>
        <w:rPr>
          <w:color w:val="auto"/>
        </w:rPr>
      </w:pPr>
      <w:r w:rsidRPr="004611E9">
        <w:rPr>
          <w:color w:val="auto"/>
        </w:rPr>
        <w:t>Strike-throughs indicate language that would be stricken from a heading or the present law and underscoring indicates new language that would be added.</w:t>
      </w:r>
    </w:p>
    <w:sectPr w:rsidR="006865E9" w:rsidRPr="004611E9" w:rsidSect="00236A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EB33" w14:textId="77777777" w:rsidR="008C4A3C" w:rsidRPr="00B844FE" w:rsidRDefault="008C4A3C" w:rsidP="00B844FE">
      <w:r>
        <w:separator/>
      </w:r>
    </w:p>
  </w:endnote>
  <w:endnote w:type="continuationSeparator" w:id="0">
    <w:p w14:paraId="1724B369" w14:textId="77777777" w:rsidR="008C4A3C" w:rsidRPr="00B844FE" w:rsidRDefault="008C4A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2468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CAED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C317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C346" w14:textId="77777777" w:rsidR="008C4A3C" w:rsidRPr="00FA3282" w:rsidRDefault="008C4A3C" w:rsidP="00FA3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37151"/>
      <w:docPartObj>
        <w:docPartGallery w:val="Page Numbers (Bottom of Page)"/>
        <w:docPartUnique/>
      </w:docPartObj>
    </w:sdtPr>
    <w:sdtEndPr>
      <w:rPr>
        <w:noProof/>
      </w:rPr>
    </w:sdtEndPr>
    <w:sdtContent>
      <w:p w14:paraId="28DDCE3E" w14:textId="77777777" w:rsidR="008C4A3C" w:rsidRDefault="008C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DEF0C" w14:textId="77777777" w:rsidR="008C4A3C" w:rsidRPr="00FA3282" w:rsidRDefault="008C4A3C" w:rsidP="00FA32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16E7" w14:textId="77777777" w:rsidR="008C4A3C" w:rsidRPr="00FA3282" w:rsidRDefault="008C4A3C" w:rsidP="00FA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062A" w14:textId="77777777" w:rsidR="008C4A3C" w:rsidRPr="00B844FE" w:rsidRDefault="008C4A3C" w:rsidP="00B844FE">
      <w:r>
        <w:separator/>
      </w:r>
    </w:p>
  </w:footnote>
  <w:footnote w:type="continuationSeparator" w:id="0">
    <w:p w14:paraId="24E0B295" w14:textId="77777777" w:rsidR="008C4A3C" w:rsidRPr="00B844FE" w:rsidRDefault="008C4A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BA61" w14:textId="77777777" w:rsidR="002A0269" w:rsidRPr="00B844FE" w:rsidRDefault="0002378A">
    <w:pPr>
      <w:pStyle w:val="Header"/>
    </w:pPr>
    <w:sdt>
      <w:sdtPr>
        <w:id w:val="-684364211"/>
        <w:placeholder>
          <w:docPart w:val="17E8D649AC2B4E64BA92DC0DCF0505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7E8D649AC2B4E64BA92DC0DCF0505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B2F9" w14:textId="2BC2C5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C4A3C">
      <w:rPr>
        <w:sz w:val="22"/>
        <w:szCs w:val="22"/>
      </w:rPr>
      <w:t>SB</w:t>
    </w:r>
    <w:r w:rsidR="009C4891">
      <w:rPr>
        <w:sz w:val="22"/>
        <w:szCs w:val="22"/>
      </w:rPr>
      <w:t xml:space="preserve"> 217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54096874DAA0426ABB7215E9A91E4112"/>
        </w:placeholder>
        <w:text/>
      </w:sdtPr>
      <w:sdtEndPr/>
      <w:sdtContent>
        <w:r w:rsidR="008C4A3C">
          <w:rPr>
            <w:sz w:val="22"/>
            <w:szCs w:val="22"/>
          </w:rPr>
          <w:t>2022R1521</w:t>
        </w:r>
      </w:sdtContent>
    </w:sdt>
  </w:p>
  <w:p w14:paraId="393FE3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F4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B81E" w14:textId="77777777" w:rsidR="008C4A3C" w:rsidRPr="00FA3282" w:rsidRDefault="008C4A3C" w:rsidP="00FA3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192D" w14:textId="2B448832" w:rsidR="008C4A3C" w:rsidRPr="00C33014" w:rsidRDefault="008C4A3C" w:rsidP="00EE6A55">
    <w:pPr>
      <w:pStyle w:val="HeaderStyle"/>
    </w:pPr>
    <w:r>
      <w:t xml:space="preserve">Intr </w:t>
    </w:r>
    <w:sdt>
      <w:sdtPr>
        <w:tag w:val="BNumWH"/>
        <w:id w:val="-821434868"/>
        <w:placeholder>
          <w:docPart w:val="54096874DAA0426ABB7215E9A91E4112"/>
        </w:placeholder>
        <w:text/>
      </w:sdtPr>
      <w:sdtEndPr/>
      <w:sdtContent>
        <w:r>
          <w:t>SB</w:t>
        </w:r>
      </w:sdtContent>
    </w:sdt>
    <w:r>
      <w:t xml:space="preserve"> </w:t>
    </w:r>
    <w:r w:rsidRPr="002A0269">
      <w:ptab w:relativeTo="margin" w:alignment="center" w:leader="none"/>
    </w:r>
    <w:r>
      <w:tab/>
    </w:r>
    <w:sdt>
      <w:sdtPr>
        <w:rPr>
          <w:color w:val="auto"/>
        </w:rPr>
        <w:alias w:val="CBD Number"/>
        <w:tag w:val="CBD Number"/>
        <w:id w:val="-734237176"/>
        <w:text/>
      </w:sdtPr>
      <w:sdtEndPr/>
      <w:sdtContent>
        <w:r w:rsidRPr="00FE1A5F">
          <w:rPr>
            <w:color w:val="auto"/>
          </w:rPr>
          <w:t>202</w:t>
        </w:r>
        <w:r w:rsidR="000135C4">
          <w:rPr>
            <w:color w:val="auto"/>
          </w:rPr>
          <w:t>2R</w:t>
        </w:r>
      </w:sdtContent>
    </w:sdt>
    <w:r w:rsidR="000135C4">
      <w:rPr>
        <w:color w:val="auto"/>
      </w:rPr>
      <w:t>1521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5367" w14:textId="77777777" w:rsidR="008C4A3C" w:rsidRPr="00FA3282" w:rsidRDefault="008C4A3C" w:rsidP="00FA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3C"/>
    <w:rsid w:val="0000526A"/>
    <w:rsid w:val="000135C4"/>
    <w:rsid w:val="0002378A"/>
    <w:rsid w:val="000573A9"/>
    <w:rsid w:val="00085D22"/>
    <w:rsid w:val="000C5C77"/>
    <w:rsid w:val="000E3912"/>
    <w:rsid w:val="0010070F"/>
    <w:rsid w:val="0015112E"/>
    <w:rsid w:val="001552E7"/>
    <w:rsid w:val="001566B4"/>
    <w:rsid w:val="001A66B7"/>
    <w:rsid w:val="001C279E"/>
    <w:rsid w:val="001D459E"/>
    <w:rsid w:val="0022348D"/>
    <w:rsid w:val="00236A50"/>
    <w:rsid w:val="0027011C"/>
    <w:rsid w:val="00274200"/>
    <w:rsid w:val="00275740"/>
    <w:rsid w:val="002A0269"/>
    <w:rsid w:val="00303684"/>
    <w:rsid w:val="003143F5"/>
    <w:rsid w:val="00314854"/>
    <w:rsid w:val="00394191"/>
    <w:rsid w:val="003C51CD"/>
    <w:rsid w:val="003C6034"/>
    <w:rsid w:val="00400B5C"/>
    <w:rsid w:val="004368E0"/>
    <w:rsid w:val="004611E9"/>
    <w:rsid w:val="004C13DD"/>
    <w:rsid w:val="004D3ABE"/>
    <w:rsid w:val="004E3441"/>
    <w:rsid w:val="00500579"/>
    <w:rsid w:val="005A5366"/>
    <w:rsid w:val="006369EB"/>
    <w:rsid w:val="00637E73"/>
    <w:rsid w:val="006865E9"/>
    <w:rsid w:val="00686E9A"/>
    <w:rsid w:val="00691F3E"/>
    <w:rsid w:val="00694BFB"/>
    <w:rsid w:val="006A106B"/>
    <w:rsid w:val="006A24FD"/>
    <w:rsid w:val="006C523D"/>
    <w:rsid w:val="006D4036"/>
    <w:rsid w:val="007A5259"/>
    <w:rsid w:val="007A7081"/>
    <w:rsid w:val="007F1CF5"/>
    <w:rsid w:val="00834EDE"/>
    <w:rsid w:val="008736AA"/>
    <w:rsid w:val="008A0A7D"/>
    <w:rsid w:val="008C4A3C"/>
    <w:rsid w:val="008D275D"/>
    <w:rsid w:val="008D4B46"/>
    <w:rsid w:val="0092435F"/>
    <w:rsid w:val="0093627F"/>
    <w:rsid w:val="00980327"/>
    <w:rsid w:val="00986478"/>
    <w:rsid w:val="009B5557"/>
    <w:rsid w:val="009C4891"/>
    <w:rsid w:val="009F1067"/>
    <w:rsid w:val="00A31E01"/>
    <w:rsid w:val="00A527AD"/>
    <w:rsid w:val="00A70FB8"/>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1B1E"/>
    <w:rsid w:val="00D81C16"/>
    <w:rsid w:val="00DE526B"/>
    <w:rsid w:val="00DF199D"/>
    <w:rsid w:val="00E01542"/>
    <w:rsid w:val="00E2241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3C8CE"/>
  <w15:chartTrackingRefBased/>
  <w15:docId w15:val="{71BBFED1-D2B3-4923-BAF3-F0B8021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BDD15DED1E45158ED8874837A091FD"/>
        <w:category>
          <w:name w:val="General"/>
          <w:gallery w:val="placeholder"/>
        </w:category>
        <w:types>
          <w:type w:val="bbPlcHdr"/>
        </w:types>
        <w:behaviors>
          <w:behavior w:val="content"/>
        </w:behaviors>
        <w:guid w:val="{5B82C74A-24DD-4D96-8675-E92B29B8F0F7}"/>
      </w:docPartPr>
      <w:docPartBody>
        <w:p w:rsidR="00CB43BB" w:rsidRDefault="00CB43BB">
          <w:pPr>
            <w:pStyle w:val="2FBDD15DED1E45158ED8874837A091FD"/>
          </w:pPr>
          <w:r w:rsidRPr="00B844FE">
            <w:t>Prefix Text</w:t>
          </w:r>
        </w:p>
      </w:docPartBody>
    </w:docPart>
    <w:docPart>
      <w:docPartPr>
        <w:name w:val="17E8D649AC2B4E64BA92DC0DCF050571"/>
        <w:category>
          <w:name w:val="General"/>
          <w:gallery w:val="placeholder"/>
        </w:category>
        <w:types>
          <w:type w:val="bbPlcHdr"/>
        </w:types>
        <w:behaviors>
          <w:behavior w:val="content"/>
        </w:behaviors>
        <w:guid w:val="{7E0BDFE7-34C9-4F54-AE32-28970C731480}"/>
      </w:docPartPr>
      <w:docPartBody>
        <w:p w:rsidR="00CB43BB" w:rsidRDefault="00CB43BB">
          <w:pPr>
            <w:pStyle w:val="17E8D649AC2B4E64BA92DC0DCF050571"/>
          </w:pPr>
          <w:r w:rsidRPr="00B844FE">
            <w:t>[Type here]</w:t>
          </w:r>
        </w:p>
      </w:docPartBody>
    </w:docPart>
    <w:docPart>
      <w:docPartPr>
        <w:name w:val="0BE6629730524204BF670AE554C71B78"/>
        <w:category>
          <w:name w:val="General"/>
          <w:gallery w:val="placeholder"/>
        </w:category>
        <w:types>
          <w:type w:val="bbPlcHdr"/>
        </w:types>
        <w:behaviors>
          <w:behavior w:val="content"/>
        </w:behaviors>
        <w:guid w:val="{28202747-8AC9-4567-91A7-163696058E82}"/>
      </w:docPartPr>
      <w:docPartBody>
        <w:p w:rsidR="00CB43BB" w:rsidRDefault="00CB43BB">
          <w:pPr>
            <w:pStyle w:val="0BE6629730524204BF670AE554C71B78"/>
          </w:pPr>
          <w:r w:rsidRPr="00B844FE">
            <w:t>Number</w:t>
          </w:r>
        </w:p>
      </w:docPartBody>
    </w:docPart>
    <w:docPart>
      <w:docPartPr>
        <w:name w:val="31B059B7AD7B455D9F2268791108001A"/>
        <w:category>
          <w:name w:val="General"/>
          <w:gallery w:val="placeholder"/>
        </w:category>
        <w:types>
          <w:type w:val="bbPlcHdr"/>
        </w:types>
        <w:behaviors>
          <w:behavior w:val="content"/>
        </w:behaviors>
        <w:guid w:val="{D7B95F2B-DB0C-4C94-9DFD-5E4365ECEA95}"/>
      </w:docPartPr>
      <w:docPartBody>
        <w:p w:rsidR="00CB43BB" w:rsidRDefault="00CB43BB">
          <w:pPr>
            <w:pStyle w:val="31B059B7AD7B455D9F2268791108001A"/>
          </w:pPr>
          <w:r w:rsidRPr="00B844FE">
            <w:t>Enter Sponsors Here</w:t>
          </w:r>
        </w:p>
      </w:docPartBody>
    </w:docPart>
    <w:docPart>
      <w:docPartPr>
        <w:name w:val="656C85E1B585412EB09B77C97122A902"/>
        <w:category>
          <w:name w:val="General"/>
          <w:gallery w:val="placeholder"/>
        </w:category>
        <w:types>
          <w:type w:val="bbPlcHdr"/>
        </w:types>
        <w:behaviors>
          <w:behavior w:val="content"/>
        </w:behaviors>
        <w:guid w:val="{064115B1-39F8-48DA-BB6F-77101FAC2F90}"/>
      </w:docPartPr>
      <w:docPartBody>
        <w:p w:rsidR="00CB43BB" w:rsidRDefault="00CB43BB">
          <w:pPr>
            <w:pStyle w:val="656C85E1B585412EB09B77C97122A902"/>
          </w:pPr>
          <w:r>
            <w:rPr>
              <w:rStyle w:val="PlaceholderText"/>
            </w:rPr>
            <w:t>Enter References</w:t>
          </w:r>
        </w:p>
      </w:docPartBody>
    </w:docPart>
    <w:docPart>
      <w:docPartPr>
        <w:name w:val="54096874DAA0426ABB7215E9A91E4112"/>
        <w:category>
          <w:name w:val="General"/>
          <w:gallery w:val="placeholder"/>
        </w:category>
        <w:types>
          <w:type w:val="bbPlcHdr"/>
        </w:types>
        <w:behaviors>
          <w:behavior w:val="content"/>
        </w:behaviors>
        <w:guid w:val="{9B75AB2F-5C19-4B75-9F00-3C8528A52298}"/>
      </w:docPartPr>
      <w:docPartBody>
        <w:p w:rsidR="00CB43BB" w:rsidRDefault="00CB4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BB"/>
    <w:rsid w:val="00CB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DD15DED1E45158ED8874837A091FD">
    <w:name w:val="2FBDD15DED1E45158ED8874837A091FD"/>
  </w:style>
  <w:style w:type="paragraph" w:customStyle="1" w:styleId="17E8D649AC2B4E64BA92DC0DCF050571">
    <w:name w:val="17E8D649AC2B4E64BA92DC0DCF050571"/>
  </w:style>
  <w:style w:type="paragraph" w:customStyle="1" w:styleId="0BE6629730524204BF670AE554C71B78">
    <w:name w:val="0BE6629730524204BF670AE554C71B78"/>
  </w:style>
  <w:style w:type="paragraph" w:customStyle="1" w:styleId="31B059B7AD7B455D9F2268791108001A">
    <w:name w:val="31B059B7AD7B455D9F2268791108001A"/>
  </w:style>
  <w:style w:type="character" w:styleId="PlaceholderText">
    <w:name w:val="Placeholder Text"/>
    <w:basedOn w:val="DefaultParagraphFont"/>
    <w:uiPriority w:val="99"/>
    <w:semiHidden/>
    <w:rPr>
      <w:color w:val="808080"/>
    </w:rPr>
  </w:style>
  <w:style w:type="paragraph" w:customStyle="1" w:styleId="656C85E1B585412EB09B77C97122A902">
    <w:name w:val="656C85E1B585412EB09B77C97122A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cp:lastPrinted>2022-01-11T19:46:00Z</cp:lastPrinted>
  <dcterms:created xsi:type="dcterms:W3CDTF">2021-12-27T16:42:00Z</dcterms:created>
  <dcterms:modified xsi:type="dcterms:W3CDTF">2022-01-17T19:00:00Z</dcterms:modified>
</cp:coreProperties>
</file>